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13" w:rsidRPr="00263E93" w:rsidRDefault="00263E93" w:rsidP="00263E93">
      <w:pPr>
        <w:spacing w:after="0" w:line="360" w:lineRule="auto"/>
        <w:rPr>
          <w:b/>
          <w:i/>
          <w:sz w:val="28"/>
        </w:rPr>
      </w:pPr>
      <w:r w:rsidRPr="00263E93">
        <w:rPr>
          <w:b/>
          <w:i/>
          <w:sz w:val="28"/>
        </w:rPr>
        <w:t>Erinnerung Pressetermine Davis Cup-Woche Kitzbühel</w:t>
      </w:r>
    </w:p>
    <w:p w:rsidR="00263E93" w:rsidRDefault="00263E93" w:rsidP="00263E93">
      <w:pPr>
        <w:spacing w:after="0" w:line="360" w:lineRule="auto"/>
        <w:rPr>
          <w:rFonts w:eastAsia="Times New Roman" w:cs="Arial"/>
          <w:b/>
          <w:bCs/>
        </w:rPr>
      </w:pPr>
    </w:p>
    <w:p w:rsidR="00263E93" w:rsidRDefault="00263E93" w:rsidP="00263E93">
      <w:pPr>
        <w:spacing w:after="0" w:line="360" w:lineRule="auto"/>
        <w:rPr>
          <w:rFonts w:eastAsia="Times New Roman" w:cs="Arial"/>
          <w:b/>
          <w:bCs/>
        </w:rPr>
      </w:pPr>
      <w:r w:rsidRPr="00263E93">
        <w:rPr>
          <w:rFonts w:eastAsia="Times New Roman" w:cs="Arial"/>
          <w:b/>
          <w:bCs/>
        </w:rPr>
        <w:t>Erinnerung des Österreichischen Tennisverbandes an die beiden Pressetermine in dieser Woche! </w:t>
      </w:r>
    </w:p>
    <w:p w:rsidR="00263E93" w:rsidRPr="00263E93" w:rsidRDefault="00263E93" w:rsidP="00263E93">
      <w:pPr>
        <w:spacing w:after="0" w:line="360" w:lineRule="auto"/>
      </w:pPr>
      <w:bookmarkStart w:id="0" w:name="_GoBack"/>
      <w:bookmarkEnd w:id="0"/>
    </w:p>
    <w:p w:rsidR="00263E93" w:rsidRPr="00263E93" w:rsidRDefault="00263E93" w:rsidP="00263E93">
      <w:pPr>
        <w:pStyle w:val="berschrift3"/>
        <w:spacing w:line="360" w:lineRule="auto"/>
        <w:rPr>
          <w:rFonts w:ascii="Cambria" w:eastAsia="Times New Roman" w:hAnsi="Cambria"/>
          <w:color w:val="auto"/>
          <w:sz w:val="24"/>
          <w:szCs w:val="24"/>
        </w:rPr>
      </w:pPr>
      <w:proofErr w:type="spellStart"/>
      <w:r w:rsidRPr="00263E93">
        <w:rPr>
          <w:rFonts w:ascii="Cambria" w:eastAsia="Times New Roman" w:hAnsi="Cambria"/>
          <w:color w:val="auto"/>
          <w:sz w:val="24"/>
          <w:szCs w:val="24"/>
          <w:u w:val="single"/>
        </w:rPr>
        <w:t>Pre</w:t>
      </w:r>
      <w:proofErr w:type="spellEnd"/>
      <w:r w:rsidRPr="00263E93">
        <w:rPr>
          <w:rFonts w:ascii="Cambria" w:eastAsia="Times New Roman" w:hAnsi="Cambria"/>
          <w:color w:val="auto"/>
          <w:sz w:val="24"/>
          <w:szCs w:val="24"/>
          <w:u w:val="single"/>
        </w:rPr>
        <w:t>-Draw-Pressekonferenz</w:t>
      </w:r>
    </w:p>
    <w:p w:rsidR="00263E93" w:rsidRPr="00263E93" w:rsidRDefault="00263E93" w:rsidP="00263E93">
      <w:pPr>
        <w:spacing w:after="0" w:line="360" w:lineRule="auto"/>
        <w:rPr>
          <w:rFonts w:eastAsia="Times New Roman" w:cs="Arial"/>
        </w:rPr>
      </w:pPr>
      <w:r w:rsidRPr="00263E93">
        <w:rPr>
          <w:rFonts w:eastAsia="Times New Roman" w:cs="Arial"/>
        </w:rPr>
        <w:br/>
        <w:t xml:space="preserve">Am </w:t>
      </w:r>
      <w:r w:rsidRPr="00263E93">
        <w:rPr>
          <w:rStyle w:val="Fett"/>
          <w:rFonts w:eastAsia="Times New Roman" w:cs="Arial"/>
        </w:rPr>
        <w:t>Dienstag, 14. Juli,</w:t>
      </w:r>
      <w:r w:rsidRPr="00263E93">
        <w:rPr>
          <w:rFonts w:eastAsia="Times New Roman" w:cs="Arial"/>
        </w:rPr>
        <w:t xml:space="preserve"> stehen die österreichischen und niederländischen Davis Cup-</w:t>
      </w:r>
      <w:r w:rsidRPr="00263E93">
        <w:rPr>
          <w:rFonts w:eastAsia="Times New Roman" w:cs="Arial"/>
        </w:rPr>
        <w:br/>
        <w:t xml:space="preserve">Spieler den Journalisten bei der </w:t>
      </w:r>
      <w:proofErr w:type="spellStart"/>
      <w:r w:rsidRPr="00263E93">
        <w:rPr>
          <w:rFonts w:eastAsia="Times New Roman" w:cs="Arial"/>
        </w:rPr>
        <w:t>Pre</w:t>
      </w:r>
      <w:proofErr w:type="spellEnd"/>
      <w:r w:rsidRPr="00263E93">
        <w:rPr>
          <w:rFonts w:eastAsia="Times New Roman" w:cs="Arial"/>
        </w:rPr>
        <w:t>-Draw-Pressekonferenz zur Verfügung.</w:t>
      </w:r>
      <w:r w:rsidRPr="00263E93">
        <w:rPr>
          <w:rFonts w:eastAsia="Times New Roman" w:cs="Arial"/>
        </w:rPr>
        <w:br/>
      </w:r>
      <w:r w:rsidRPr="00263E93">
        <w:rPr>
          <w:rFonts w:eastAsia="Times New Roman" w:cs="Arial"/>
        </w:rPr>
        <w:br/>
      </w:r>
      <w:r w:rsidRPr="00263E93">
        <w:rPr>
          <w:rStyle w:val="Fett"/>
          <w:rFonts w:eastAsia="Times New Roman" w:cs="Arial"/>
        </w:rPr>
        <w:t>TEAM ÖSTERREICH: 10.00 - 10.45 Uhr</w:t>
      </w:r>
      <w:r w:rsidRPr="00263E93">
        <w:rPr>
          <w:rFonts w:eastAsia="Times New Roman" w:cs="Arial"/>
          <w:b/>
          <w:bCs/>
        </w:rPr>
        <w:br/>
      </w:r>
      <w:r w:rsidRPr="00263E93">
        <w:rPr>
          <w:rStyle w:val="Fett"/>
          <w:rFonts w:eastAsia="Times New Roman" w:cs="Arial"/>
        </w:rPr>
        <w:t>TEAM NIEDERLANDE: 11.15 - 12.00 Uhr</w:t>
      </w:r>
      <w:r w:rsidRPr="00263E93">
        <w:rPr>
          <w:rFonts w:eastAsia="Times New Roman" w:cs="Arial"/>
        </w:rPr>
        <w:br/>
      </w:r>
      <w:r w:rsidRPr="00263E93">
        <w:rPr>
          <w:rFonts w:eastAsia="Times New Roman" w:cs="Arial"/>
        </w:rPr>
        <w:br/>
        <w:t xml:space="preserve">Ort: </w:t>
      </w:r>
      <w:r w:rsidRPr="00263E93">
        <w:rPr>
          <w:rStyle w:val="Fett"/>
          <w:rFonts w:eastAsia="Times New Roman" w:cs="Arial"/>
        </w:rPr>
        <w:t xml:space="preserve">Tennisstadion, Pressezentrum, </w:t>
      </w:r>
      <w:r w:rsidRPr="00263E93">
        <w:rPr>
          <w:rFonts w:eastAsia="Times New Roman" w:cs="Arial"/>
        </w:rPr>
        <w:t>Sportfeld 2, 6370 Kitzbühel</w:t>
      </w:r>
    </w:p>
    <w:p w:rsidR="00263E93" w:rsidRPr="00263E93" w:rsidRDefault="00263E93" w:rsidP="00263E93">
      <w:pPr>
        <w:pStyle w:val="berschrift3"/>
        <w:spacing w:line="360" w:lineRule="auto"/>
        <w:rPr>
          <w:rFonts w:ascii="Cambria" w:eastAsia="Times New Roman" w:hAnsi="Cambria"/>
          <w:color w:val="auto"/>
          <w:sz w:val="24"/>
          <w:szCs w:val="24"/>
        </w:rPr>
      </w:pPr>
      <w:r w:rsidRPr="00263E93">
        <w:rPr>
          <w:rFonts w:ascii="Cambria" w:eastAsia="Times New Roman" w:hAnsi="Cambria"/>
          <w:color w:val="auto"/>
          <w:sz w:val="24"/>
          <w:szCs w:val="24"/>
          <w:u w:val="single"/>
        </w:rPr>
        <w:t>offizielle Auslosung</w:t>
      </w:r>
    </w:p>
    <w:p w:rsidR="00263E93" w:rsidRPr="00263E93" w:rsidRDefault="00263E93" w:rsidP="00263E93">
      <w:pPr>
        <w:spacing w:after="0" w:line="360" w:lineRule="auto"/>
      </w:pPr>
      <w:r w:rsidRPr="00263E93">
        <w:rPr>
          <w:rFonts w:eastAsia="Times New Roman" w:cs="Arial"/>
        </w:rPr>
        <w:br/>
        <w:t xml:space="preserve">Am </w:t>
      </w:r>
      <w:r w:rsidRPr="00263E93">
        <w:rPr>
          <w:rStyle w:val="Fett"/>
          <w:rFonts w:eastAsia="Times New Roman" w:cs="Arial"/>
        </w:rPr>
        <w:t>Donnerstag 16. Juli,</w:t>
      </w:r>
      <w:r w:rsidRPr="00263E93">
        <w:rPr>
          <w:rFonts w:eastAsia="Times New Roman" w:cs="Arial"/>
        </w:rPr>
        <w:t xml:space="preserve"> findet um </w:t>
      </w:r>
      <w:r w:rsidRPr="00263E93">
        <w:rPr>
          <w:rStyle w:val="Fett"/>
          <w:rFonts w:eastAsia="Times New Roman" w:cs="Arial"/>
        </w:rPr>
        <w:t>12 Uhr</w:t>
      </w:r>
      <w:r w:rsidRPr="00263E93">
        <w:rPr>
          <w:rFonts w:eastAsia="Times New Roman" w:cs="Arial"/>
        </w:rPr>
        <w:t xml:space="preserve"> die offizielle Auslosung statt.</w:t>
      </w:r>
      <w:r w:rsidRPr="00263E93">
        <w:rPr>
          <w:rFonts w:eastAsia="Times New Roman" w:cs="Arial"/>
        </w:rPr>
        <w:br/>
      </w:r>
      <w:r w:rsidRPr="00263E93">
        <w:rPr>
          <w:rFonts w:eastAsia="Times New Roman" w:cs="Arial"/>
        </w:rPr>
        <w:br/>
        <w:t>Ort:</w:t>
      </w:r>
      <w:r w:rsidRPr="00263E93">
        <w:rPr>
          <w:rStyle w:val="Fett"/>
          <w:rFonts w:eastAsia="Times New Roman" w:cs="Arial"/>
        </w:rPr>
        <w:t xml:space="preserve"> Hotel Kempinski Das Tirol, </w:t>
      </w:r>
      <w:r w:rsidRPr="00263E93">
        <w:rPr>
          <w:rFonts w:eastAsia="Times New Roman" w:cs="Arial"/>
        </w:rPr>
        <w:t xml:space="preserve">Kitzbüheler Straße 48, 6373 </w:t>
      </w:r>
      <w:proofErr w:type="spellStart"/>
      <w:r w:rsidRPr="00263E93">
        <w:rPr>
          <w:rFonts w:eastAsia="Times New Roman" w:cs="Arial"/>
        </w:rPr>
        <w:t>Jochberg</w:t>
      </w:r>
      <w:proofErr w:type="spellEnd"/>
    </w:p>
    <w:sectPr w:rsidR="00263E93" w:rsidRPr="00263E93" w:rsidSect="00D65A00">
      <w:headerReference w:type="default" r:id="rId8"/>
      <w:footerReference w:type="default" r:id="rId9"/>
      <w:pgSz w:w="11900" w:h="16820"/>
      <w:pgMar w:top="720" w:right="1410" w:bottom="720" w:left="1418" w:header="568" w:footer="3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5D" w:rsidRDefault="00DE035D">
      <w:pPr>
        <w:spacing w:after="0"/>
      </w:pPr>
      <w:r>
        <w:separator/>
      </w:r>
    </w:p>
  </w:endnote>
  <w:endnote w:type="continuationSeparator" w:id="0">
    <w:p w:rsidR="00DE035D" w:rsidRDefault="00DE0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25" w:rsidRPr="00933779" w:rsidRDefault="00B467F1" w:rsidP="00933779">
    <w:pPr>
      <w:tabs>
        <w:tab w:val="left" w:pos="708"/>
        <w:tab w:val="center" w:pos="4536"/>
        <w:tab w:val="right" w:pos="9072"/>
      </w:tabs>
      <w:spacing w:after="0"/>
      <w:ind w:right="-567"/>
      <w:rPr>
        <w:rFonts w:ascii="Verdana" w:hAnsi="Verdana"/>
        <w:sz w:val="12"/>
        <w:lang w:val="en-US"/>
      </w:rPr>
    </w:pPr>
    <w:r w:rsidRPr="00933779"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087F8E5A" wp14:editId="2084C92C">
          <wp:simplePos x="0" y="0"/>
          <wp:positionH relativeFrom="column">
            <wp:posOffset>2363470</wp:posOffset>
          </wp:positionH>
          <wp:positionV relativeFrom="paragraph">
            <wp:posOffset>-162560</wp:posOffset>
          </wp:positionV>
          <wp:extent cx="407670" cy="237490"/>
          <wp:effectExtent l="0" t="0" r="0" b="0"/>
          <wp:wrapTight wrapText="bothSides">
            <wp:wrapPolygon edited="0">
              <wp:start x="0" y="0"/>
              <wp:lineTo x="0" y="18481"/>
              <wp:lineTo x="20187" y="18481"/>
              <wp:lineTo x="20187" y="0"/>
              <wp:lineTo x="0" y="0"/>
            </wp:wrapPolygon>
          </wp:wrapTight>
          <wp:docPr id="30" name="Bild 33" descr="Corona 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orona log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E25">
      <w:rPr>
        <w:rFonts w:ascii="Verdana" w:hAnsi="Verdana" w:cs="Verdana"/>
        <w:noProof/>
        <w:sz w:val="18"/>
        <w:szCs w:val="18"/>
        <w:lang w:val="de-AT" w:eastAsia="de-AT"/>
      </w:rPr>
      <w:drawing>
        <wp:anchor distT="0" distB="0" distL="114300" distR="114300" simplePos="0" relativeHeight="251672576" behindDoc="0" locked="0" layoutInCell="1" allowOverlap="1" wp14:anchorId="2126527C" wp14:editId="56372D0C">
          <wp:simplePos x="0" y="0"/>
          <wp:positionH relativeFrom="column">
            <wp:posOffset>3613785</wp:posOffset>
          </wp:positionH>
          <wp:positionV relativeFrom="paragraph">
            <wp:posOffset>-124460</wp:posOffset>
          </wp:positionV>
          <wp:extent cx="367030" cy="250190"/>
          <wp:effectExtent l="0" t="0" r="0" b="3810"/>
          <wp:wrapTight wrapText="bothSides">
            <wp:wrapPolygon edited="0">
              <wp:start x="0" y="0"/>
              <wp:lineTo x="0" y="15350"/>
              <wp:lineTo x="10464" y="19736"/>
              <wp:lineTo x="17938" y="19736"/>
              <wp:lineTo x="19433" y="2193"/>
              <wp:lineTo x="19433" y="0"/>
              <wp:lineTo x="0" y="0"/>
            </wp:wrapPolygon>
          </wp:wrapTight>
          <wp:docPr id="4" name="Bild 4" descr="Macintosh HD:Users:laurastoever:Desktop:iw_CLEAR_2DLogo_CMYK_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laurastoever:Desktop:iw_CLEAR_2DLogo_CMYK_upda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1DC80293" wp14:editId="1D177362">
          <wp:simplePos x="0" y="0"/>
          <wp:positionH relativeFrom="column">
            <wp:posOffset>4089400</wp:posOffset>
          </wp:positionH>
          <wp:positionV relativeFrom="paragraph">
            <wp:posOffset>-97155</wp:posOffset>
          </wp:positionV>
          <wp:extent cx="716915" cy="121920"/>
          <wp:effectExtent l="0" t="0" r="0" b="5080"/>
          <wp:wrapTight wrapText="bothSides">
            <wp:wrapPolygon edited="0">
              <wp:start x="0" y="0"/>
              <wp:lineTo x="0" y="18000"/>
              <wp:lineTo x="20663" y="18000"/>
              <wp:lineTo x="20663" y="0"/>
              <wp:lineTo x="0" y="0"/>
            </wp:wrapPolygon>
          </wp:wrapTight>
          <wp:docPr id="31" name="Bild 36" descr="napapij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apapij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27B23000" wp14:editId="79E828B8">
          <wp:simplePos x="0" y="0"/>
          <wp:positionH relativeFrom="column">
            <wp:posOffset>4930775</wp:posOffset>
          </wp:positionH>
          <wp:positionV relativeFrom="paragraph">
            <wp:posOffset>-97155</wp:posOffset>
          </wp:positionV>
          <wp:extent cx="601345" cy="127000"/>
          <wp:effectExtent l="0" t="0" r="8255" b="0"/>
          <wp:wrapTight wrapText="bothSides">
            <wp:wrapPolygon edited="0">
              <wp:start x="0" y="0"/>
              <wp:lineTo x="0" y="17280"/>
              <wp:lineTo x="20984" y="17280"/>
              <wp:lineTo x="20984" y="0"/>
              <wp:lineTo x="0" y="0"/>
            </wp:wrapPolygon>
          </wp:wrapTight>
          <wp:docPr id="32" name="Bild 35" descr="Citiz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itizen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A6F07F0" wp14:editId="70906E02">
          <wp:simplePos x="0" y="0"/>
          <wp:positionH relativeFrom="column">
            <wp:posOffset>5615305</wp:posOffset>
          </wp:positionH>
          <wp:positionV relativeFrom="paragraph">
            <wp:posOffset>-81280</wp:posOffset>
          </wp:positionV>
          <wp:extent cx="775970" cy="110490"/>
          <wp:effectExtent l="0" t="0" r="11430" b="0"/>
          <wp:wrapTight wrapText="bothSides">
            <wp:wrapPolygon edited="0">
              <wp:start x="0" y="0"/>
              <wp:lineTo x="0" y="14897"/>
              <wp:lineTo x="21211" y="14897"/>
              <wp:lineTo x="21211" y="0"/>
              <wp:lineTo x="0" y="0"/>
            </wp:wrapPolygon>
          </wp:wrapTight>
          <wp:docPr id="33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6FD92B2D" wp14:editId="795A3F47">
          <wp:simplePos x="0" y="0"/>
          <wp:positionH relativeFrom="column">
            <wp:posOffset>2867025</wp:posOffset>
          </wp:positionH>
          <wp:positionV relativeFrom="paragraph">
            <wp:posOffset>-115570</wp:posOffset>
          </wp:positionV>
          <wp:extent cx="600710" cy="174625"/>
          <wp:effectExtent l="0" t="0" r="8890" b="3175"/>
          <wp:wrapTight wrapText="bothSides">
            <wp:wrapPolygon edited="0">
              <wp:start x="0" y="0"/>
              <wp:lineTo x="0" y="18851"/>
              <wp:lineTo x="21006" y="18851"/>
              <wp:lineTo x="21006" y="0"/>
              <wp:lineTo x="0" y="0"/>
            </wp:wrapPolygon>
          </wp:wrapTight>
          <wp:docPr id="29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163A7038" wp14:editId="5AEFDDB2">
          <wp:simplePos x="0" y="0"/>
          <wp:positionH relativeFrom="column">
            <wp:posOffset>1608455</wp:posOffset>
          </wp:positionH>
          <wp:positionV relativeFrom="paragraph">
            <wp:posOffset>-117475</wp:posOffset>
          </wp:positionV>
          <wp:extent cx="654050" cy="165100"/>
          <wp:effectExtent l="0" t="0" r="6350" b="12700"/>
          <wp:wrapTight wrapText="bothSides">
            <wp:wrapPolygon edited="0">
              <wp:start x="0" y="0"/>
              <wp:lineTo x="0" y="19938"/>
              <wp:lineTo x="5872" y="19938"/>
              <wp:lineTo x="20971" y="19938"/>
              <wp:lineTo x="20971" y="6646"/>
              <wp:lineTo x="5872" y="0"/>
              <wp:lineTo x="0" y="0"/>
            </wp:wrapPolygon>
          </wp:wrapTight>
          <wp:docPr id="28" name="Bild 34" descr="MB-a_claim00_L_p_3C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MB-a_claim00_L_p_3Cwe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F18EF33" wp14:editId="3A9D42D5">
          <wp:simplePos x="0" y="0"/>
          <wp:positionH relativeFrom="column">
            <wp:posOffset>936625</wp:posOffset>
          </wp:positionH>
          <wp:positionV relativeFrom="paragraph">
            <wp:posOffset>-117475</wp:posOffset>
          </wp:positionV>
          <wp:extent cx="605155" cy="175260"/>
          <wp:effectExtent l="0" t="0" r="4445" b="2540"/>
          <wp:wrapTight wrapText="bothSides">
            <wp:wrapPolygon edited="0">
              <wp:start x="0" y="0"/>
              <wp:lineTo x="0" y="18783"/>
              <wp:lineTo x="20852" y="18783"/>
              <wp:lineTo x="20852" y="0"/>
              <wp:lineTo x="0" y="0"/>
            </wp:wrapPolygon>
          </wp:wrapTight>
          <wp:docPr id="27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17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3E19ADE9" wp14:editId="7A3196E3">
          <wp:simplePos x="0" y="0"/>
          <wp:positionH relativeFrom="column">
            <wp:posOffset>242570</wp:posOffset>
          </wp:positionH>
          <wp:positionV relativeFrom="paragraph">
            <wp:posOffset>-117475</wp:posOffset>
          </wp:positionV>
          <wp:extent cx="699135" cy="203200"/>
          <wp:effectExtent l="0" t="0" r="12065" b="0"/>
          <wp:wrapTight wrapText="bothSides">
            <wp:wrapPolygon edited="0">
              <wp:start x="0" y="0"/>
              <wp:lineTo x="0" y="18900"/>
              <wp:lineTo x="21188" y="18900"/>
              <wp:lineTo x="21188" y="0"/>
              <wp:lineTo x="0" y="0"/>
            </wp:wrapPolygon>
          </wp:wrapTight>
          <wp:docPr id="25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2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8480" behindDoc="1" locked="0" layoutInCell="1" allowOverlap="1" wp14:anchorId="5B767B19" wp14:editId="6B5D5901">
          <wp:simplePos x="0" y="0"/>
          <wp:positionH relativeFrom="column">
            <wp:posOffset>-684530</wp:posOffset>
          </wp:positionH>
          <wp:positionV relativeFrom="paragraph">
            <wp:posOffset>-94615</wp:posOffset>
          </wp:positionV>
          <wp:extent cx="814705" cy="108585"/>
          <wp:effectExtent l="0" t="0" r="0" b="0"/>
          <wp:wrapTight wrapText="bothSides">
            <wp:wrapPolygon edited="0">
              <wp:start x="0" y="0"/>
              <wp:lineTo x="0" y="15158"/>
              <wp:lineTo x="20876" y="15158"/>
              <wp:lineTo x="20876" y="0"/>
              <wp:lineTo x="0" y="0"/>
            </wp:wrapPolygon>
          </wp:wrapTight>
          <wp:docPr id="26" name="Bild 37" descr="Generali-Schriftzug-Kitzbüh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Generali-Schriftzug-Kitzbühel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0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E25" w:rsidRPr="00933779" w:rsidRDefault="00814E25" w:rsidP="00933779">
    <w:pPr>
      <w:tabs>
        <w:tab w:val="left" w:pos="708"/>
        <w:tab w:val="center" w:pos="4536"/>
        <w:tab w:val="right" w:pos="9072"/>
      </w:tabs>
      <w:spacing w:after="0"/>
      <w:ind w:right="-567" w:hanging="284"/>
      <w:rPr>
        <w:rFonts w:ascii="Verdana" w:hAnsi="Verdana"/>
        <w:sz w:val="12"/>
        <w:lang w:val="en-US"/>
      </w:rPr>
    </w:pPr>
    <w:r w:rsidRPr="00933779">
      <w:rPr>
        <w:rFonts w:ascii="Verdana" w:hAnsi="Verdana"/>
        <w:sz w:val="12"/>
        <w:lang w:val="en-US"/>
      </w:rPr>
      <w:tab/>
    </w:r>
    <w:r w:rsidRPr="00933779">
      <w:rPr>
        <w:rFonts w:ascii="Verdana" w:hAnsi="Verdana"/>
        <w:sz w:val="12"/>
        <w:lang w:val="en-US"/>
      </w:rPr>
      <w:tab/>
    </w:r>
  </w:p>
  <w:p w:rsidR="00814E25" w:rsidRPr="004A4CE9" w:rsidRDefault="00814E25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:rsidR="00814E25" w:rsidRPr="00D66E49" w:rsidRDefault="00814E25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  <w:lang w:val="en-GB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 xml:space="preserve">Fax +43 (0) 5356 73160 30  .  </w:t>
    </w:r>
    <w:r w:rsidR="00DE035D">
      <w:fldChar w:fldCharType="begin"/>
    </w:r>
    <w:r w:rsidR="00DE035D" w:rsidRPr="00263E93">
      <w:rPr>
        <w:lang w:val="en-GB"/>
      </w:rPr>
      <w:instrText xml:space="preserve"> HYPERLINK "mailto:tournament@ktc.at" </w:instrText>
    </w:r>
    <w:r w:rsidR="00DE035D">
      <w:fldChar w:fldCharType="separate"/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>tournament@ktc.at</w:t>
    </w:r>
    <w:r w:rsidR="00DE035D">
      <w:rPr>
        <w:rFonts w:ascii="Lucida Sans Unicode" w:hAnsi="Lucida Sans Unicode" w:cs="Lucida Sans Unicode"/>
        <w:color w:val="7F7F7F"/>
        <w:sz w:val="14"/>
        <w:szCs w:val="14"/>
        <w:lang w:val="en-GB"/>
      </w:rPr>
      <w:fldChar w:fldCharType="end"/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 xml:space="preserve">  .  </w:t>
    </w:r>
    <w:hyperlink r:id="rId11" w:history="1">
      <w:r w:rsidRPr="00D66E49">
        <w:rPr>
          <w:rStyle w:val="Hyperlink"/>
          <w:rFonts w:ascii="Lucida Sans Unicode" w:hAnsi="Lucida Sans Unicode" w:cs="Lucida Sans Unicode"/>
          <w:sz w:val="14"/>
          <w:szCs w:val="14"/>
          <w:lang w:val="en-GB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5D" w:rsidRDefault="00DE035D">
      <w:pPr>
        <w:spacing w:after="0"/>
      </w:pPr>
      <w:r>
        <w:separator/>
      </w:r>
    </w:p>
  </w:footnote>
  <w:footnote w:type="continuationSeparator" w:id="0">
    <w:p w:rsidR="00DE035D" w:rsidRDefault="00DE03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25" w:rsidRDefault="00814E25" w:rsidP="00BC798F">
    <w:pPr>
      <w:pStyle w:val="Kopfzeile"/>
      <w:tabs>
        <w:tab w:val="clear" w:pos="9072"/>
      </w:tabs>
      <w:ind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70528" behindDoc="1" locked="0" layoutInCell="1" allowOverlap="1" wp14:anchorId="4F46E3A0" wp14:editId="6D9752C1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val="de-AT" w:eastAsia="de-AT"/>
      </w:rPr>
      <w:drawing>
        <wp:anchor distT="0" distB="0" distL="114300" distR="114300" simplePos="0" relativeHeight="251669504" behindDoc="1" locked="0" layoutInCell="1" allowOverlap="1" wp14:anchorId="614EA9F3" wp14:editId="21DAC897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0048" behindDoc="0" locked="0" layoutInCell="1" allowOverlap="1" wp14:anchorId="614DFF40" wp14:editId="08463583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23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E25" w:rsidRPr="00CF745D" w:rsidRDefault="00814E25" w:rsidP="00BC798F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:rsidR="00814E25" w:rsidRDefault="00814E25" w:rsidP="00BC798F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80202"/>
    <w:multiLevelType w:val="hybridMultilevel"/>
    <w:tmpl w:val="89A4B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65D3"/>
    <w:multiLevelType w:val="hybridMultilevel"/>
    <w:tmpl w:val="20E8E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3"/>
    <w:rsid w:val="00067067"/>
    <w:rsid w:val="00074F7E"/>
    <w:rsid w:val="000C266C"/>
    <w:rsid w:val="000F1EEE"/>
    <w:rsid w:val="0011571D"/>
    <w:rsid w:val="0015516C"/>
    <w:rsid w:val="001C1F49"/>
    <w:rsid w:val="001C6BEF"/>
    <w:rsid w:val="00202CE2"/>
    <w:rsid w:val="00263E93"/>
    <w:rsid w:val="0029047B"/>
    <w:rsid w:val="0029722C"/>
    <w:rsid w:val="002A3540"/>
    <w:rsid w:val="002C501C"/>
    <w:rsid w:val="002E60A4"/>
    <w:rsid w:val="002F2878"/>
    <w:rsid w:val="0033197E"/>
    <w:rsid w:val="00343CCD"/>
    <w:rsid w:val="0035670F"/>
    <w:rsid w:val="00363049"/>
    <w:rsid w:val="00370DFA"/>
    <w:rsid w:val="00371BEC"/>
    <w:rsid w:val="003A16B7"/>
    <w:rsid w:val="003E6624"/>
    <w:rsid w:val="00424B15"/>
    <w:rsid w:val="00430BE6"/>
    <w:rsid w:val="00432314"/>
    <w:rsid w:val="00441D17"/>
    <w:rsid w:val="00443A5E"/>
    <w:rsid w:val="0048162D"/>
    <w:rsid w:val="004A4CE9"/>
    <w:rsid w:val="004C45FC"/>
    <w:rsid w:val="004C4B13"/>
    <w:rsid w:val="004C65C8"/>
    <w:rsid w:val="00556D61"/>
    <w:rsid w:val="00560D0E"/>
    <w:rsid w:val="005C3E10"/>
    <w:rsid w:val="005D2BBB"/>
    <w:rsid w:val="005F5394"/>
    <w:rsid w:val="00632D56"/>
    <w:rsid w:val="00635987"/>
    <w:rsid w:val="006413E6"/>
    <w:rsid w:val="00643C91"/>
    <w:rsid w:val="00651790"/>
    <w:rsid w:val="006C097E"/>
    <w:rsid w:val="006C7840"/>
    <w:rsid w:val="006D6273"/>
    <w:rsid w:val="006E2357"/>
    <w:rsid w:val="006E60D2"/>
    <w:rsid w:val="007327AC"/>
    <w:rsid w:val="00746888"/>
    <w:rsid w:val="007C6F33"/>
    <w:rsid w:val="007E0A6F"/>
    <w:rsid w:val="00814E25"/>
    <w:rsid w:val="008235BF"/>
    <w:rsid w:val="00844EA4"/>
    <w:rsid w:val="00851045"/>
    <w:rsid w:val="008B3DAA"/>
    <w:rsid w:val="008C070D"/>
    <w:rsid w:val="00930A1D"/>
    <w:rsid w:val="00931D3D"/>
    <w:rsid w:val="00933779"/>
    <w:rsid w:val="009C3C24"/>
    <w:rsid w:val="009E5556"/>
    <w:rsid w:val="00A07712"/>
    <w:rsid w:val="00A65A04"/>
    <w:rsid w:val="00A943CF"/>
    <w:rsid w:val="00AA3BF3"/>
    <w:rsid w:val="00AD0D07"/>
    <w:rsid w:val="00B305B4"/>
    <w:rsid w:val="00B35BCF"/>
    <w:rsid w:val="00B467F1"/>
    <w:rsid w:val="00B77C09"/>
    <w:rsid w:val="00B94734"/>
    <w:rsid w:val="00BC798F"/>
    <w:rsid w:val="00BD3CFE"/>
    <w:rsid w:val="00BD5612"/>
    <w:rsid w:val="00BE0A78"/>
    <w:rsid w:val="00C01211"/>
    <w:rsid w:val="00C05F82"/>
    <w:rsid w:val="00C8069E"/>
    <w:rsid w:val="00C957C6"/>
    <w:rsid w:val="00CC6271"/>
    <w:rsid w:val="00CF6EF2"/>
    <w:rsid w:val="00CF745D"/>
    <w:rsid w:val="00D450F7"/>
    <w:rsid w:val="00D65A00"/>
    <w:rsid w:val="00D66E49"/>
    <w:rsid w:val="00D740D7"/>
    <w:rsid w:val="00D80690"/>
    <w:rsid w:val="00D86C85"/>
    <w:rsid w:val="00D975A6"/>
    <w:rsid w:val="00DC402B"/>
    <w:rsid w:val="00DE035D"/>
    <w:rsid w:val="00E46B92"/>
    <w:rsid w:val="00E666A4"/>
    <w:rsid w:val="00E70671"/>
    <w:rsid w:val="00EA1A5B"/>
    <w:rsid w:val="00EC01A7"/>
    <w:rsid w:val="00F04694"/>
    <w:rsid w:val="00F21B07"/>
    <w:rsid w:val="00F659A8"/>
    <w:rsid w:val="00F87521"/>
    <w:rsid w:val="00FA052B"/>
    <w:rsid w:val="00FA7DD2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F59063"/>
  <w15:docId w15:val="{89DBD462-D81B-4F74-BF86-8037DB2E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eastAsia="en-US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263E93"/>
    <w:pPr>
      <w:spacing w:after="0" w:line="300" w:lineRule="auto"/>
      <w:outlineLvl w:val="2"/>
    </w:pPr>
    <w:rPr>
      <w:rFonts w:ascii="Helvetica" w:eastAsiaTheme="minorHAnsi" w:hAnsi="Helvetica" w:cs="Helvetica"/>
      <w:b/>
      <w:bCs/>
      <w:color w:val="606060"/>
      <w:spacing w:val="-8"/>
      <w:sz w:val="27"/>
      <w:szCs w:val="27"/>
      <w:lang w:val="de-AT" w:eastAsia="de-AT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D86C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86C85"/>
    <w:rPr>
      <w:rFonts w:ascii="Segoe UI" w:hAnsi="Segoe UI" w:cs="Segoe UI"/>
      <w:sz w:val="18"/>
      <w:szCs w:val="18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6C7840"/>
    <w:pPr>
      <w:spacing w:before="100" w:beforeAutospacing="1" w:after="100" w:afterAutospacing="1"/>
    </w:pPr>
    <w:rPr>
      <w:rFonts w:ascii="Times New Roman" w:eastAsiaTheme="minorHAnsi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6C7840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3E93"/>
    <w:rPr>
      <w:rFonts w:ascii="Helvetica" w:eastAsiaTheme="minorHAnsi" w:hAnsi="Helvetica" w:cs="Helvetica"/>
      <w:b/>
      <w:bCs/>
      <w:color w:val="606060"/>
      <w:spacing w:val="-8"/>
      <w:sz w:val="27"/>
      <w:szCs w:val="27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hyperlink" Target="http://www.generaliopen.com" TargetMode="External"/><Relationship Id="rId5" Type="http://schemas.openxmlformats.org/officeDocument/2006/relationships/image" Target="media/image8.pn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\Desktop\KTC-Briefpapier-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6F96-50CC-43FE-BD0A-2A45E9EC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KTC-Briefpapier-neu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cp:lastModifiedBy>Elisabeth Puschan</cp:lastModifiedBy>
  <cp:revision>1</cp:revision>
  <cp:lastPrinted>2015-06-16T13:33:00Z</cp:lastPrinted>
  <dcterms:created xsi:type="dcterms:W3CDTF">2015-09-26T15:12:00Z</dcterms:created>
  <dcterms:modified xsi:type="dcterms:W3CDTF">2015-09-26T15:13:00Z</dcterms:modified>
</cp:coreProperties>
</file>